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3900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9E0BF1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E0FCC92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5F27B023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21912E42" w14:textId="77777777">
        <w:tc>
          <w:tcPr>
            <w:tcW w:w="1080" w:type="dxa"/>
            <w:vAlign w:val="center"/>
          </w:tcPr>
          <w:p w14:paraId="109D2A46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6B870F" w14:textId="77777777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D73F1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0293D2A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1C51B1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E76E08C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19D91072" w14:textId="77777777">
        <w:tc>
          <w:tcPr>
            <w:tcW w:w="1080" w:type="dxa"/>
            <w:vAlign w:val="center"/>
          </w:tcPr>
          <w:p w14:paraId="59A853D2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9A481D2" w14:textId="77777777"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271529A9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EC0019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CCB8C5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3758A5B4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ED9BE62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269A731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A3FEABB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11CB8F0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55EFA115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0390EC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DB95F5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43C5F14D" w14:textId="77777777">
        <w:tc>
          <w:tcPr>
            <w:tcW w:w="9288" w:type="dxa"/>
          </w:tcPr>
          <w:p w14:paraId="0714CB3F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1BC6E068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9BA98F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C49A21" w14:textId="77777777" w:rsidR="00C9045B" w:rsidRPr="00E676A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76A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3659D342" w14:textId="77777777" w:rsidR="00E813F4" w:rsidRPr="00611EAE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73F10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2F0A5AB4" w14:textId="77777777" w:rsidR="00E813F4" w:rsidRPr="00D73F1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73F10">
        <w:rPr>
          <w:rFonts w:ascii="Tahoma" w:hAnsi="Tahoma" w:cs="Tahoma"/>
          <w:b/>
          <w:szCs w:val="20"/>
        </w:rPr>
        <w:t>Vprašanje:</w:t>
      </w:r>
    </w:p>
    <w:p w14:paraId="3B46690F" w14:textId="77777777" w:rsidR="00E813F4" w:rsidRPr="00D73F10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7392ABC" w14:textId="77777777" w:rsidR="00611EAE" w:rsidRPr="00D73F10" w:rsidRDefault="00D73F10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D73F10">
        <w:rPr>
          <w:rFonts w:ascii="Tahoma" w:hAnsi="Tahoma" w:cs="Tahoma"/>
          <w:color w:val="333333"/>
          <w:szCs w:val="20"/>
          <w:shd w:val="clear" w:color="auto" w:fill="FFFFFF"/>
        </w:rPr>
        <w:t>Pri nadvozu KR0065 je zapisano, da je "Rušitev obdelana v posebnem načrtu, kjer so prikazane faze rušitve." Za boljše ovrednotenje rušitve bi bil dobrodošel vsaj opis posameznih faz. Prosim za objavo.</w:t>
      </w:r>
    </w:p>
    <w:p w14:paraId="07293050" w14:textId="77777777" w:rsidR="00287A5D" w:rsidRDefault="00287A5D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2F2183" w14:textId="77777777" w:rsidR="00D73F10" w:rsidRPr="00D73F10" w:rsidRDefault="00D73F10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5257E1F" w14:textId="77777777" w:rsidR="00E813F4" w:rsidRPr="00D73F10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D73F10">
        <w:rPr>
          <w:rFonts w:ascii="Tahoma" w:hAnsi="Tahoma" w:cs="Tahoma"/>
          <w:b/>
          <w:szCs w:val="20"/>
        </w:rPr>
        <w:t>Odgovor:</w:t>
      </w:r>
    </w:p>
    <w:p w14:paraId="3A645BCE" w14:textId="77777777" w:rsidR="00AC2ED5" w:rsidRPr="00D73F10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B5614E6" w14:textId="6E30924F" w:rsidR="00556816" w:rsidRPr="00D73F10" w:rsidRDefault="00E771DD" w:rsidP="00B1549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je priložena</w:t>
      </w:r>
      <w:r w:rsidR="00050980">
        <w:rPr>
          <w:rFonts w:ascii="Tahoma" w:hAnsi="Tahoma" w:cs="Tahoma"/>
          <w:szCs w:val="20"/>
        </w:rPr>
        <w:t xml:space="preserve"> </w:t>
      </w:r>
      <w:r w:rsidR="00B15491" w:rsidRPr="003714DC">
        <w:rPr>
          <w:rFonts w:ascii="Tahoma" w:hAnsi="Tahoma" w:cs="Tahoma"/>
          <w:szCs w:val="20"/>
          <w:u w:val="single"/>
        </w:rPr>
        <w:t>Prilog</w:t>
      </w:r>
      <w:r>
        <w:rPr>
          <w:rFonts w:ascii="Tahoma" w:hAnsi="Tahoma" w:cs="Tahoma"/>
          <w:szCs w:val="20"/>
          <w:u w:val="single"/>
        </w:rPr>
        <w:t>a</w:t>
      </w:r>
      <w:bookmarkStart w:id="0" w:name="_GoBack"/>
      <w:bookmarkEnd w:id="0"/>
      <w:r w:rsidR="00B15491" w:rsidRPr="003714DC">
        <w:rPr>
          <w:rFonts w:ascii="Tahoma" w:hAnsi="Tahoma" w:cs="Tahoma"/>
          <w:szCs w:val="20"/>
          <w:u w:val="single"/>
        </w:rPr>
        <w:t xml:space="preserve"> 5_KR0065_Nacrt_rusitve_skupaj</w:t>
      </w:r>
      <w:r w:rsidR="00F31239">
        <w:rPr>
          <w:rFonts w:ascii="Tahoma" w:hAnsi="Tahoma" w:cs="Tahoma"/>
          <w:szCs w:val="20"/>
        </w:rPr>
        <w:t xml:space="preserve">, kjer </w:t>
      </w:r>
      <w:r w:rsidR="003714DC">
        <w:rPr>
          <w:rFonts w:ascii="Tahoma" w:hAnsi="Tahoma" w:cs="Tahoma"/>
          <w:szCs w:val="20"/>
        </w:rPr>
        <w:t>so opisane faze rušitve.</w:t>
      </w:r>
    </w:p>
    <w:sectPr w:rsidR="00556816" w:rsidRPr="00D7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CC94" w14:textId="77777777" w:rsidR="001800F3" w:rsidRDefault="001800F3">
      <w:r>
        <w:separator/>
      </w:r>
    </w:p>
  </w:endnote>
  <w:endnote w:type="continuationSeparator" w:id="0">
    <w:p w14:paraId="33D13D59" w14:textId="77777777" w:rsidR="001800F3" w:rsidRDefault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F8E8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1BB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FF5F6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A5416E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6FF19B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38B83F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A524A75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3F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CFB66F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A9809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542B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64B0A6CB" wp14:editId="67FBA3C4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3BC6973B" wp14:editId="4CA48408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5E69F953" wp14:editId="228EDDDD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619E42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5A087" w14:textId="77777777" w:rsidR="001800F3" w:rsidRDefault="001800F3">
      <w:r>
        <w:separator/>
      </w:r>
    </w:p>
  </w:footnote>
  <w:footnote w:type="continuationSeparator" w:id="0">
    <w:p w14:paraId="33758011" w14:textId="77777777" w:rsidR="001800F3" w:rsidRDefault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CF67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D76F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8083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1915AC3" wp14:editId="4053AA1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50980"/>
    <w:rsid w:val="000646A9"/>
    <w:rsid w:val="000A6BB9"/>
    <w:rsid w:val="000E562D"/>
    <w:rsid w:val="00136CCC"/>
    <w:rsid w:val="001800F3"/>
    <w:rsid w:val="001836BB"/>
    <w:rsid w:val="001F53F0"/>
    <w:rsid w:val="00216549"/>
    <w:rsid w:val="002507C2"/>
    <w:rsid w:val="00254F50"/>
    <w:rsid w:val="00287A5D"/>
    <w:rsid w:val="00290551"/>
    <w:rsid w:val="002E1EEB"/>
    <w:rsid w:val="003133A6"/>
    <w:rsid w:val="003560E2"/>
    <w:rsid w:val="003579C0"/>
    <w:rsid w:val="003714DC"/>
    <w:rsid w:val="003C4072"/>
    <w:rsid w:val="0042347A"/>
    <w:rsid w:val="00424A5A"/>
    <w:rsid w:val="0044323F"/>
    <w:rsid w:val="00465646"/>
    <w:rsid w:val="004B34B5"/>
    <w:rsid w:val="004B46D4"/>
    <w:rsid w:val="00556816"/>
    <w:rsid w:val="00611EAE"/>
    <w:rsid w:val="00617416"/>
    <w:rsid w:val="00634B0D"/>
    <w:rsid w:val="00637BE6"/>
    <w:rsid w:val="007B3F33"/>
    <w:rsid w:val="007E1C5D"/>
    <w:rsid w:val="008036A6"/>
    <w:rsid w:val="008645E3"/>
    <w:rsid w:val="008F4DC9"/>
    <w:rsid w:val="009415B1"/>
    <w:rsid w:val="009B1FD9"/>
    <w:rsid w:val="009B2629"/>
    <w:rsid w:val="00A05C73"/>
    <w:rsid w:val="00A17575"/>
    <w:rsid w:val="00A5157D"/>
    <w:rsid w:val="00A92E8E"/>
    <w:rsid w:val="00AC2ED5"/>
    <w:rsid w:val="00AD3747"/>
    <w:rsid w:val="00B15491"/>
    <w:rsid w:val="00B422EC"/>
    <w:rsid w:val="00B46437"/>
    <w:rsid w:val="00C257B5"/>
    <w:rsid w:val="00C82884"/>
    <w:rsid w:val="00C9045B"/>
    <w:rsid w:val="00CD0336"/>
    <w:rsid w:val="00D01DA1"/>
    <w:rsid w:val="00D73F10"/>
    <w:rsid w:val="00D770F4"/>
    <w:rsid w:val="00D927E2"/>
    <w:rsid w:val="00DB30E3"/>
    <w:rsid w:val="00DB7CDA"/>
    <w:rsid w:val="00DD2E30"/>
    <w:rsid w:val="00E00FC8"/>
    <w:rsid w:val="00E42A6B"/>
    <w:rsid w:val="00E51016"/>
    <w:rsid w:val="00E66D5B"/>
    <w:rsid w:val="00E676A0"/>
    <w:rsid w:val="00E771DD"/>
    <w:rsid w:val="00E813F4"/>
    <w:rsid w:val="00EA1375"/>
    <w:rsid w:val="00EB6E9F"/>
    <w:rsid w:val="00F01B1E"/>
    <w:rsid w:val="00F31239"/>
    <w:rsid w:val="00F54798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E7342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2021-05-10T06:52:00Z</cp:lastPrinted>
  <dcterms:created xsi:type="dcterms:W3CDTF">2021-05-13T12:35:00Z</dcterms:created>
  <dcterms:modified xsi:type="dcterms:W3CDTF">2021-05-13T18:13:00Z</dcterms:modified>
</cp:coreProperties>
</file>